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0E" w:rsidRPr="005C066C" w:rsidRDefault="00F0040E" w:rsidP="00F0040E">
      <w:pPr>
        <w:pStyle w:val="ac"/>
        <w:shd w:val="clear" w:color="auto" w:fill="FFFFFF" w:themeFill="background1"/>
        <w:jc w:val="both"/>
        <w:rPr>
          <w:color w:val="3B2D36"/>
        </w:rPr>
      </w:pPr>
    </w:p>
    <w:p w:rsidR="00F0040E" w:rsidRPr="00B13688" w:rsidRDefault="00581A26" w:rsidP="00F0040E">
      <w:pPr>
        <w:pStyle w:val="aa"/>
        <w:spacing w:line="250" w:lineRule="exact"/>
        <w:jc w:val="right"/>
        <w:rPr>
          <w:sz w:val="28"/>
          <w:szCs w:val="28"/>
        </w:rPr>
      </w:pPr>
      <w:r>
        <w:rPr>
          <w:szCs w:val="24"/>
        </w:rPr>
        <w:t>Приложение №</w:t>
      </w:r>
      <w:r w:rsidR="00F0040E" w:rsidRPr="00B13688">
        <w:rPr>
          <w:sz w:val="28"/>
          <w:szCs w:val="28"/>
        </w:rPr>
        <w:t xml:space="preserve"> 1 </w:t>
      </w:r>
    </w:p>
    <w:p w:rsidR="00F0040E" w:rsidRDefault="00F0040E" w:rsidP="00F0040E">
      <w:pPr>
        <w:pStyle w:val="30"/>
        <w:shd w:val="clear" w:color="auto" w:fill="auto"/>
        <w:spacing w:line="200" w:lineRule="exact"/>
        <w:jc w:val="both"/>
        <w:rPr>
          <w:rFonts w:ascii="Arial" w:hAnsi="Arial" w:cs="Arial"/>
        </w:rPr>
      </w:pPr>
    </w:p>
    <w:p w:rsidR="00F0040E" w:rsidRDefault="00F0040E" w:rsidP="00F0040E">
      <w:pPr>
        <w:autoSpaceDE w:val="0"/>
        <w:autoSpaceDN w:val="0"/>
        <w:adjustRightInd w:val="0"/>
        <w:jc w:val="center"/>
      </w:pPr>
      <w:r>
        <w:t>УВЕДОМЛЕНИЕ О ПОЛУЧЕНИИ ПОДАРКА</w:t>
      </w:r>
    </w:p>
    <w:p w:rsidR="00F0040E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Default="00F0040E" w:rsidP="00F0040E">
      <w:pPr>
        <w:pStyle w:val="ConsPlusNonformat"/>
        <w:tabs>
          <w:tab w:val="right" w:pos="9641"/>
        </w:tabs>
      </w:pPr>
      <w:r>
        <w:t xml:space="preserve">                                       ____________________________________</w:t>
      </w:r>
    </w:p>
    <w:p w:rsidR="00F0040E" w:rsidRPr="00865EBF" w:rsidRDefault="00F0040E" w:rsidP="00F0040E">
      <w:pPr>
        <w:pStyle w:val="ConsPlusNonformat"/>
        <w:jc w:val="right"/>
        <w:rPr>
          <w:rFonts w:ascii="Times New Roman" w:hAnsi="Times New Roman" w:cs="Times New Roman"/>
        </w:rPr>
      </w:pPr>
      <w:r w:rsidRPr="00865EBF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865EBF">
        <w:rPr>
          <w:rFonts w:ascii="Times New Roman" w:hAnsi="Times New Roman" w:cs="Times New Roman"/>
        </w:rPr>
        <w:t xml:space="preserve"> (должностное лицо)</w:t>
      </w:r>
    </w:p>
    <w:p w:rsidR="00F0040E" w:rsidRPr="00865EBF" w:rsidRDefault="00F0040E" w:rsidP="00F0040E">
      <w:pPr>
        <w:pStyle w:val="ConsPlusNonformat"/>
        <w:jc w:val="right"/>
        <w:rPr>
          <w:rFonts w:ascii="Times New Roman" w:hAnsi="Times New Roman" w:cs="Times New Roman"/>
        </w:rPr>
      </w:pPr>
      <w:r w:rsidRPr="00865EBF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F0040E" w:rsidRPr="00865EBF" w:rsidRDefault="00F0040E" w:rsidP="00F0040E">
      <w:pPr>
        <w:pStyle w:val="ConsPlusNonformat"/>
        <w:jc w:val="right"/>
        <w:rPr>
          <w:rFonts w:ascii="Times New Roman" w:hAnsi="Times New Roman" w:cs="Times New Roman"/>
        </w:rPr>
      </w:pPr>
      <w:r w:rsidRPr="00865EBF">
        <w:rPr>
          <w:rFonts w:ascii="Times New Roman" w:hAnsi="Times New Roman" w:cs="Times New Roman"/>
        </w:rPr>
        <w:t xml:space="preserve">                                         органа местного самоуправления                                        </w:t>
      </w:r>
    </w:p>
    <w:p w:rsidR="00F0040E" w:rsidRPr="00865EBF" w:rsidRDefault="00F0040E" w:rsidP="00F0040E">
      <w:pPr>
        <w:pStyle w:val="ConsPlusNonformat"/>
        <w:jc w:val="right"/>
        <w:rPr>
          <w:rFonts w:ascii="Times New Roman" w:hAnsi="Times New Roman" w:cs="Times New Roman"/>
        </w:rPr>
      </w:pPr>
      <w:r w:rsidRPr="00865EBF">
        <w:rPr>
          <w:rFonts w:ascii="Times New Roman" w:hAnsi="Times New Roman" w:cs="Times New Roman"/>
        </w:rPr>
        <w:t xml:space="preserve">                                         , ответственное  за профилактику </w:t>
      </w:r>
    </w:p>
    <w:p w:rsidR="00F0040E" w:rsidRPr="00865EBF" w:rsidRDefault="00F0040E" w:rsidP="00F0040E">
      <w:pPr>
        <w:pStyle w:val="ConsPlusNonformat"/>
        <w:jc w:val="right"/>
        <w:rPr>
          <w:rFonts w:ascii="Times New Roman" w:hAnsi="Times New Roman" w:cs="Times New Roman"/>
        </w:rPr>
      </w:pPr>
      <w:r w:rsidRPr="00865EBF">
        <w:rPr>
          <w:rFonts w:ascii="Times New Roman" w:hAnsi="Times New Roman" w:cs="Times New Roman"/>
        </w:rPr>
        <w:t xml:space="preserve">                                         коррупционных и иных правонарушений)</w:t>
      </w:r>
    </w:p>
    <w:p w:rsidR="00F0040E" w:rsidRPr="00865EBF" w:rsidRDefault="00F0040E" w:rsidP="00F0040E">
      <w:pPr>
        <w:pStyle w:val="ConsPlusNonformat"/>
        <w:jc w:val="right"/>
        <w:rPr>
          <w:rFonts w:ascii="Times New Roman" w:hAnsi="Times New Roman" w:cs="Times New Roman"/>
        </w:rPr>
      </w:pPr>
      <w:r w:rsidRPr="00865EBF">
        <w:rPr>
          <w:rFonts w:ascii="Times New Roman" w:hAnsi="Times New Roman" w:cs="Times New Roman"/>
        </w:rPr>
        <w:t xml:space="preserve">                                       от _________________________________</w:t>
      </w:r>
    </w:p>
    <w:p w:rsidR="00F0040E" w:rsidRPr="00865EBF" w:rsidRDefault="00F0040E" w:rsidP="00F0040E">
      <w:pPr>
        <w:pStyle w:val="ConsPlusNonformat"/>
        <w:jc w:val="right"/>
        <w:rPr>
          <w:rFonts w:ascii="Times New Roman" w:hAnsi="Times New Roman" w:cs="Times New Roman"/>
        </w:rPr>
      </w:pPr>
      <w:r w:rsidRPr="00865EBF">
        <w:rPr>
          <w:rFonts w:ascii="Times New Roman" w:hAnsi="Times New Roman" w:cs="Times New Roman"/>
        </w:rPr>
        <w:t xml:space="preserve">                                            (Ф.И.О., занимаемая должность)</w:t>
      </w:r>
    </w:p>
    <w:p w:rsidR="00F0040E" w:rsidRDefault="00F0040E" w:rsidP="00F0040E">
      <w:pPr>
        <w:pStyle w:val="ConsPlusNonformat"/>
        <w:jc w:val="right"/>
      </w:pPr>
      <w:r w:rsidRPr="00865EBF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F0040E" w:rsidRDefault="00F0040E" w:rsidP="00F0040E">
      <w:pPr>
        <w:pStyle w:val="ConsPlusNonformat"/>
      </w:pP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91"/>
      <w:bookmarkEnd w:id="0"/>
      <w:r w:rsidRPr="00865EBF">
        <w:rPr>
          <w:rFonts w:ascii="Times New Roman" w:hAnsi="Times New Roman" w:cs="Times New Roman"/>
          <w:sz w:val="24"/>
          <w:szCs w:val="24"/>
        </w:rPr>
        <w:t>Уведомление о получении подарка от "__" ______ 20__ г.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___________________________________________________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865EB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65EBF">
        <w:rPr>
          <w:rFonts w:ascii="Times New Roman" w:hAnsi="Times New Roman" w:cs="Times New Roman"/>
          <w:sz w:val="24"/>
          <w:szCs w:val="24"/>
        </w:rPr>
        <w:t>) на (от) _______________________________________________________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(указывается наименование протокольного мероприятия,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служебной командировки, другого официального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мероприятия, место и дата проведения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или сведения о дарителе)</w:t>
      </w:r>
    </w:p>
    <w:tbl>
      <w:tblPr>
        <w:tblpPr w:leftFromText="180" w:rightFromText="180" w:vertAnchor="text" w:horzAnchor="margin" w:tblpY="76"/>
        <w:tblW w:w="978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220"/>
        <w:gridCol w:w="3780"/>
        <w:gridCol w:w="1980"/>
        <w:gridCol w:w="1800"/>
      </w:tblGrid>
      <w:tr w:rsidR="00F0040E" w:rsidRPr="00393E7A" w:rsidTr="008B6F3D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  <w:r w:rsidRPr="00393E7A">
              <w:t>Наименование подарка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  <w:r w:rsidRPr="00393E7A">
              <w:t>Характеристика подарка, его описание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  <w:r w:rsidRPr="00393E7A">
              <w:t>Количество предметов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  <w:r w:rsidRPr="00393E7A">
              <w:t xml:space="preserve">Стоимость в рублях </w:t>
            </w:r>
            <w:hyperlink w:anchor="Par130" w:history="1">
              <w:r w:rsidRPr="00393E7A">
                <w:t>&lt;*&gt;</w:t>
              </w:r>
            </w:hyperlink>
          </w:p>
        </w:tc>
      </w:tr>
      <w:tr w:rsidR="00F0040E" w:rsidRPr="00393E7A" w:rsidTr="008B6F3D">
        <w:trPr>
          <w:trHeight w:val="390"/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</w:pPr>
            <w:r w:rsidRPr="00393E7A"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</w:tr>
      <w:tr w:rsidR="00F0040E" w:rsidRPr="00393E7A" w:rsidTr="008B6F3D">
        <w:trPr>
          <w:trHeight w:val="420"/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</w:pPr>
            <w:r w:rsidRPr="00393E7A"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</w:tr>
      <w:tr w:rsidR="00F0040E" w:rsidRPr="00393E7A" w:rsidTr="008B6F3D">
        <w:trPr>
          <w:trHeight w:val="435"/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</w:pPr>
            <w:r w:rsidRPr="00393E7A"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</w:tr>
      <w:tr w:rsidR="00F0040E" w:rsidRPr="00393E7A" w:rsidTr="008B6F3D">
        <w:trPr>
          <w:trHeight w:val="431"/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</w:pPr>
            <w:r w:rsidRPr="00393E7A"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0040E" w:rsidRDefault="00F0040E" w:rsidP="00F0040E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040E" w:rsidRPr="00865EBF" w:rsidRDefault="00F0040E" w:rsidP="00F0040E">
      <w:pPr>
        <w:pStyle w:val="a8"/>
      </w:pPr>
      <w:r w:rsidRPr="00865EBF">
        <w:t>Приложение: _____________________________ на ___ листах.</w:t>
      </w:r>
    </w:p>
    <w:p w:rsidR="00F0040E" w:rsidRPr="00865EBF" w:rsidRDefault="00F0040E" w:rsidP="00F0040E">
      <w:pPr>
        <w:pStyle w:val="a8"/>
        <w:ind w:left="1416" w:firstLine="708"/>
      </w:pPr>
      <w:r w:rsidRPr="00865EBF">
        <w:t>(наименование документа)</w:t>
      </w:r>
    </w:p>
    <w:p w:rsidR="00F0040E" w:rsidRPr="00865EBF" w:rsidRDefault="00F0040E" w:rsidP="00F0040E">
      <w:pPr>
        <w:pStyle w:val="a8"/>
      </w:pPr>
    </w:p>
    <w:p w:rsidR="00F0040E" w:rsidRPr="00865EBF" w:rsidRDefault="00F0040E" w:rsidP="00F0040E">
      <w:pPr>
        <w:pStyle w:val="a8"/>
      </w:pPr>
      <w:r w:rsidRPr="00865EBF">
        <w:t>Лицо, представившее уведомление       _____________ _______________________</w:t>
      </w:r>
    </w:p>
    <w:p w:rsidR="00F0040E" w:rsidRPr="00865EBF" w:rsidRDefault="00F0040E" w:rsidP="00F0040E">
      <w:pPr>
        <w:pStyle w:val="a8"/>
        <w:ind w:left="4248"/>
      </w:pPr>
      <w:r w:rsidRPr="00865EBF">
        <w:t>(подпись)    (расшифровка подписи)</w:t>
      </w:r>
    </w:p>
    <w:p w:rsidR="00F0040E" w:rsidRPr="00865EBF" w:rsidRDefault="00F0040E" w:rsidP="00F0040E">
      <w:pPr>
        <w:pStyle w:val="a8"/>
      </w:pPr>
    </w:p>
    <w:p w:rsidR="00F0040E" w:rsidRPr="00865EBF" w:rsidRDefault="00F0040E" w:rsidP="00F0040E">
      <w:pPr>
        <w:pStyle w:val="a8"/>
      </w:pPr>
      <w:r w:rsidRPr="00865EBF">
        <w:t>______________________________                     "__" ___________ 20__ г.</w:t>
      </w:r>
    </w:p>
    <w:p w:rsidR="00F0040E" w:rsidRPr="00865EBF" w:rsidRDefault="00F0040E" w:rsidP="00F0040E">
      <w:pPr>
        <w:pStyle w:val="a8"/>
      </w:pPr>
    </w:p>
    <w:p w:rsidR="00F0040E" w:rsidRPr="00865EBF" w:rsidRDefault="00F0040E" w:rsidP="00F0040E">
      <w:pPr>
        <w:pStyle w:val="a8"/>
      </w:pPr>
      <w:r w:rsidRPr="00865EBF">
        <w:t>Лицо, принявшее уведомление           _____________ _______________________</w:t>
      </w:r>
    </w:p>
    <w:p w:rsidR="00F0040E" w:rsidRPr="00865EBF" w:rsidRDefault="00F0040E" w:rsidP="00F0040E">
      <w:pPr>
        <w:pStyle w:val="a8"/>
        <w:ind w:left="3540" w:firstLine="708"/>
      </w:pPr>
      <w:r w:rsidRPr="00865EBF">
        <w:t>(подпись)    (расшифровка подписи)</w:t>
      </w:r>
    </w:p>
    <w:p w:rsidR="00F0040E" w:rsidRPr="00865EBF" w:rsidRDefault="00F0040E" w:rsidP="00F0040E">
      <w:pPr>
        <w:pStyle w:val="a8"/>
      </w:pPr>
    </w:p>
    <w:p w:rsidR="00F0040E" w:rsidRPr="00865EBF" w:rsidRDefault="00F0040E" w:rsidP="00F0040E">
      <w:pPr>
        <w:pStyle w:val="a8"/>
      </w:pPr>
      <w:r w:rsidRPr="00865EBF">
        <w:t>______________________________                     "__" ___________ 20__ г.</w:t>
      </w:r>
    </w:p>
    <w:p w:rsidR="00F0040E" w:rsidRPr="00865EBF" w:rsidRDefault="00F0040E" w:rsidP="00F0040E">
      <w:pPr>
        <w:pStyle w:val="a8"/>
      </w:pPr>
    </w:p>
    <w:p w:rsidR="00F0040E" w:rsidRPr="00865EBF" w:rsidRDefault="00F0040E" w:rsidP="00F0040E">
      <w:pPr>
        <w:pStyle w:val="a8"/>
      </w:pPr>
      <w:r w:rsidRPr="00865EBF">
        <w:t>Регистрационный номер в журнале регистрации уведомлений ___________________</w:t>
      </w:r>
      <w:r>
        <w:t xml:space="preserve">     </w:t>
      </w:r>
      <w:r w:rsidRPr="00865EBF">
        <w:t>от "__" ____________ 20__ г.</w:t>
      </w:r>
    </w:p>
    <w:p w:rsidR="00F0040E" w:rsidRPr="00865EBF" w:rsidRDefault="00F0040E" w:rsidP="00F0040E">
      <w:pPr>
        <w:pStyle w:val="a8"/>
      </w:pPr>
    </w:p>
    <w:p w:rsidR="00F0040E" w:rsidRPr="00393E7A" w:rsidRDefault="00F0040E" w:rsidP="00F0040E">
      <w:pPr>
        <w:pStyle w:val="a8"/>
      </w:pPr>
      <w:r w:rsidRPr="00393E7A">
        <w:t>--------------------------------</w:t>
      </w:r>
    </w:p>
    <w:p w:rsidR="00F0040E" w:rsidRDefault="00F0040E" w:rsidP="00F0040E">
      <w:pPr>
        <w:pStyle w:val="a8"/>
      </w:pPr>
      <w:bookmarkStart w:id="1" w:name="Par130"/>
      <w:bookmarkEnd w:id="1"/>
      <w:r w:rsidRPr="00393E7A">
        <w:t>&lt;*&gt; Заполняется при наличии документов, подтверждающих стоимость подарка.</w:t>
      </w:r>
      <w:r>
        <w:t xml:space="preserve">  </w:t>
      </w:r>
    </w:p>
    <w:p w:rsidR="00F0040E" w:rsidRDefault="00F0040E" w:rsidP="00F0040E">
      <w:pPr>
        <w:pStyle w:val="a8"/>
      </w:pPr>
    </w:p>
    <w:p w:rsidR="00F0040E" w:rsidRDefault="00F0040E" w:rsidP="00F0040E">
      <w:pPr>
        <w:pStyle w:val="a8"/>
      </w:pPr>
    </w:p>
    <w:p w:rsidR="00F0040E" w:rsidRDefault="00F0040E" w:rsidP="00F0040E">
      <w:pPr>
        <w:pStyle w:val="a8"/>
      </w:pPr>
      <w:r>
        <w:t xml:space="preserve"> </w:t>
      </w:r>
    </w:p>
    <w:p w:rsidR="00581A26" w:rsidRDefault="00581A26" w:rsidP="00F0040E">
      <w:pPr>
        <w:pStyle w:val="a8"/>
      </w:pPr>
    </w:p>
    <w:p w:rsidR="00581A26" w:rsidRDefault="00581A26" w:rsidP="00F0040E">
      <w:pPr>
        <w:pStyle w:val="a8"/>
      </w:pPr>
    </w:p>
    <w:p w:rsidR="00F0040E" w:rsidRPr="00393E7A" w:rsidRDefault="00581A26" w:rsidP="00F0040E">
      <w:pPr>
        <w:pStyle w:val="a8"/>
        <w:jc w:val="right"/>
      </w:pPr>
      <w:r>
        <w:t>Приложение №</w:t>
      </w:r>
      <w:r w:rsidR="00F0040E" w:rsidRPr="00393E7A">
        <w:t xml:space="preserve"> 2</w:t>
      </w:r>
    </w:p>
    <w:p w:rsidR="00F0040E" w:rsidRPr="00393E7A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39"/>
      <w:bookmarkEnd w:id="2"/>
      <w:r w:rsidRPr="00865EBF">
        <w:rPr>
          <w:rFonts w:ascii="Times New Roman" w:hAnsi="Times New Roman" w:cs="Times New Roman"/>
          <w:sz w:val="24"/>
          <w:szCs w:val="24"/>
        </w:rPr>
        <w:t>Акт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приема-передачи подарка, полученного муниципальным служащим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в связи с протокольными мероприятиями, служебными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командировками и другими официальными мероприятиями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"__" __________ 20__ г.                                             N _____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(Ф.И.О., должность, наименование органа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местного самоуправления)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передает, а материально ответственное лицо ________________________________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(Ф.И.О., должность,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принимает подарок, полученный в связи с: __________________________________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(указывается мероприятие и дата)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040E" w:rsidRPr="00865EBF" w:rsidRDefault="00F0040E" w:rsidP="00F0040E">
      <w:pPr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0"/>
        <w:gridCol w:w="3780"/>
        <w:gridCol w:w="1980"/>
        <w:gridCol w:w="1800"/>
      </w:tblGrid>
      <w:tr w:rsidR="00F0040E" w:rsidRPr="00865EBF" w:rsidTr="008B6F3D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865EBF" w:rsidRDefault="00F0040E" w:rsidP="008B6F3D">
            <w:pPr>
              <w:autoSpaceDE w:val="0"/>
              <w:autoSpaceDN w:val="0"/>
              <w:adjustRightInd w:val="0"/>
              <w:jc w:val="center"/>
            </w:pPr>
            <w:r w:rsidRPr="00865EBF">
              <w:t>Наименование подарка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865EBF" w:rsidRDefault="00F0040E" w:rsidP="008B6F3D">
            <w:pPr>
              <w:autoSpaceDE w:val="0"/>
              <w:autoSpaceDN w:val="0"/>
              <w:adjustRightInd w:val="0"/>
              <w:jc w:val="center"/>
            </w:pPr>
            <w:r w:rsidRPr="00865EBF">
              <w:t>Характеристика подарка, его описание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865EBF" w:rsidRDefault="00F0040E" w:rsidP="008B6F3D">
            <w:pPr>
              <w:autoSpaceDE w:val="0"/>
              <w:autoSpaceDN w:val="0"/>
              <w:adjustRightInd w:val="0"/>
              <w:jc w:val="center"/>
            </w:pPr>
            <w:r w:rsidRPr="00865EBF">
              <w:t>Количество предметов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40E" w:rsidRPr="00865EBF" w:rsidRDefault="00F0040E" w:rsidP="008B6F3D">
            <w:pPr>
              <w:autoSpaceDE w:val="0"/>
              <w:autoSpaceDN w:val="0"/>
              <w:adjustRightInd w:val="0"/>
              <w:jc w:val="center"/>
            </w:pPr>
            <w:r w:rsidRPr="00865EBF">
              <w:t xml:space="preserve">Стоимость в рублях </w:t>
            </w:r>
            <w:hyperlink w:anchor="Par183" w:history="1">
              <w:r w:rsidRPr="00865EBF">
                <w:t>&lt;*&gt;</w:t>
              </w:r>
            </w:hyperlink>
          </w:p>
        </w:tc>
      </w:tr>
      <w:tr w:rsidR="00F0040E" w:rsidRPr="00865EBF" w:rsidTr="008B6F3D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F0040E" w:rsidRPr="00865EBF" w:rsidRDefault="00F0040E" w:rsidP="008B6F3D">
            <w:pPr>
              <w:autoSpaceDE w:val="0"/>
              <w:autoSpaceDN w:val="0"/>
              <w:adjustRightInd w:val="0"/>
              <w:jc w:val="center"/>
            </w:pPr>
            <w:r w:rsidRPr="00865EBF">
              <w:t>1.</w:t>
            </w:r>
          </w:p>
          <w:p w:rsidR="00F0040E" w:rsidRPr="00865EBF" w:rsidRDefault="00F0040E" w:rsidP="008B6F3D">
            <w:pPr>
              <w:autoSpaceDE w:val="0"/>
              <w:autoSpaceDN w:val="0"/>
              <w:adjustRightInd w:val="0"/>
              <w:jc w:val="center"/>
            </w:pPr>
            <w:r w:rsidRPr="00865EBF">
              <w:t>2.</w:t>
            </w:r>
          </w:p>
          <w:p w:rsidR="00F0040E" w:rsidRPr="00865EBF" w:rsidRDefault="00F0040E" w:rsidP="008B6F3D">
            <w:pPr>
              <w:autoSpaceDE w:val="0"/>
              <w:autoSpaceDN w:val="0"/>
              <w:adjustRightInd w:val="0"/>
              <w:jc w:val="center"/>
            </w:pPr>
            <w:r w:rsidRPr="00865EBF">
              <w:t>3.</w:t>
            </w:r>
          </w:p>
          <w:p w:rsidR="00F0040E" w:rsidRPr="00865EBF" w:rsidRDefault="00F0040E" w:rsidP="008B6F3D">
            <w:pPr>
              <w:autoSpaceDE w:val="0"/>
              <w:autoSpaceDN w:val="0"/>
              <w:adjustRightInd w:val="0"/>
              <w:jc w:val="center"/>
            </w:pPr>
            <w:r w:rsidRPr="00865EBF"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0040E" w:rsidRPr="00865EBF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0040E" w:rsidRPr="00865EBF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0040E" w:rsidRPr="00865EBF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0040E" w:rsidRPr="00865EBF" w:rsidRDefault="00F0040E" w:rsidP="00F0040E">
      <w:pPr>
        <w:autoSpaceDE w:val="0"/>
        <w:autoSpaceDN w:val="0"/>
        <w:adjustRightInd w:val="0"/>
        <w:jc w:val="center"/>
      </w:pP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Приложение: _______________________________ на ___ листах.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Сдал                                             Принял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__________________________                       __________________________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(Ф.И.О., подпись)                                (Ф.И.О., подпись)</w:t>
      </w:r>
    </w:p>
    <w:p w:rsidR="00F0040E" w:rsidRPr="00865EBF" w:rsidRDefault="00F0040E" w:rsidP="00F0040E">
      <w:pPr>
        <w:autoSpaceDE w:val="0"/>
        <w:autoSpaceDN w:val="0"/>
        <w:adjustRightInd w:val="0"/>
        <w:ind w:firstLine="540"/>
        <w:jc w:val="center"/>
      </w:pPr>
    </w:p>
    <w:p w:rsidR="00F0040E" w:rsidRPr="00393E7A" w:rsidRDefault="00F0040E" w:rsidP="00F0040E">
      <w:pPr>
        <w:autoSpaceDE w:val="0"/>
        <w:autoSpaceDN w:val="0"/>
        <w:adjustRightInd w:val="0"/>
        <w:ind w:firstLine="540"/>
        <w:jc w:val="both"/>
      </w:pPr>
      <w:r w:rsidRPr="00393E7A">
        <w:t>--------------------------------</w:t>
      </w:r>
    </w:p>
    <w:p w:rsidR="00F0040E" w:rsidRPr="00393E7A" w:rsidRDefault="00F0040E" w:rsidP="00F0040E">
      <w:pPr>
        <w:autoSpaceDE w:val="0"/>
        <w:autoSpaceDN w:val="0"/>
        <w:adjustRightInd w:val="0"/>
        <w:ind w:firstLine="540"/>
        <w:jc w:val="both"/>
      </w:pPr>
      <w:bookmarkStart w:id="3" w:name="Par183"/>
      <w:bookmarkEnd w:id="3"/>
      <w:r w:rsidRPr="00393E7A">
        <w:t>&lt;*&gt; Заполняется при наличии документов, подтверждающих стоимость подарка.</w:t>
      </w:r>
    </w:p>
    <w:p w:rsidR="00F0040E" w:rsidRPr="00393E7A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Pr="00393E7A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Pr="00393E7A" w:rsidRDefault="00581A26" w:rsidP="00F0040E">
      <w:pPr>
        <w:autoSpaceDE w:val="0"/>
        <w:autoSpaceDN w:val="0"/>
        <w:adjustRightInd w:val="0"/>
        <w:jc w:val="right"/>
        <w:outlineLvl w:val="1"/>
      </w:pPr>
      <w:r>
        <w:t>Приложение №</w:t>
      </w:r>
      <w:r w:rsidR="00F0040E" w:rsidRPr="00393E7A">
        <w:t xml:space="preserve"> 3</w:t>
      </w:r>
    </w:p>
    <w:p w:rsidR="00F0040E" w:rsidRPr="00393E7A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92"/>
      <w:bookmarkEnd w:id="4"/>
      <w:r w:rsidRPr="00865EBF">
        <w:rPr>
          <w:rFonts w:ascii="Times New Roman" w:hAnsi="Times New Roman" w:cs="Times New Roman"/>
          <w:sz w:val="24"/>
          <w:szCs w:val="24"/>
        </w:rPr>
        <w:t>Акт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возврата подарка, полученного по акту приема-передачи подарка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от "__" ________________ 20__ г. N ______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"__" _____________ 20__ г.                                           N ____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Материально ответственное лицо ________________________________________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(Ф.И.О., должность,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передает подарок, полученный по акту приема-передачи от "__" ______ 20__ г.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N ___, ____________________________________________________________________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(Ф.И.О., должность, наименование органа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040E" w:rsidRPr="00865EBF" w:rsidRDefault="00F0040E" w:rsidP="00F00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местного самоуправления)</w:t>
      </w:r>
    </w:p>
    <w:p w:rsidR="00F0040E" w:rsidRPr="00393E7A" w:rsidRDefault="00F0040E" w:rsidP="00F0040E">
      <w:pPr>
        <w:pStyle w:val="ConsPlusNonformat"/>
      </w:pPr>
    </w:p>
    <w:p w:rsidR="00F0040E" w:rsidRPr="00865EBF" w:rsidRDefault="00F0040E" w:rsidP="00F004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принимает подарок.</w:t>
      </w:r>
    </w:p>
    <w:p w:rsidR="00F0040E" w:rsidRPr="00393E7A" w:rsidRDefault="00F0040E" w:rsidP="00F0040E">
      <w:pPr>
        <w:autoSpaceDE w:val="0"/>
        <w:autoSpaceDN w:val="0"/>
        <w:adjustRightInd w:val="0"/>
        <w:jc w:val="both"/>
      </w:pPr>
    </w:p>
    <w:tbl>
      <w:tblPr>
        <w:tblW w:w="97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0"/>
        <w:gridCol w:w="3780"/>
        <w:gridCol w:w="1980"/>
        <w:gridCol w:w="1800"/>
      </w:tblGrid>
      <w:tr w:rsidR="00F0040E" w:rsidRPr="00393E7A" w:rsidTr="008B6F3D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  <w:r w:rsidRPr="00393E7A">
              <w:t>Наименование подарка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  <w:r w:rsidRPr="00393E7A">
              <w:t>Характеристика подарка, его описание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  <w:r w:rsidRPr="00393E7A">
              <w:t>Количество предметов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  <w:r w:rsidRPr="00393E7A">
              <w:t xml:space="preserve">Стоимость в рублях </w:t>
            </w:r>
            <w:hyperlink w:anchor="Par231" w:history="1">
              <w:r w:rsidRPr="00393E7A">
                <w:t>&lt;*&gt;</w:t>
              </w:r>
            </w:hyperlink>
          </w:p>
        </w:tc>
      </w:tr>
      <w:tr w:rsidR="00F0040E" w:rsidRPr="00393E7A" w:rsidTr="008B6F3D">
        <w:trPr>
          <w:trHeight w:val="360"/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</w:pPr>
            <w:r w:rsidRPr="00393E7A"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</w:tr>
      <w:tr w:rsidR="00F0040E" w:rsidRPr="00393E7A" w:rsidTr="008B6F3D">
        <w:trPr>
          <w:trHeight w:val="366"/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</w:pPr>
            <w:r w:rsidRPr="00393E7A"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</w:tr>
      <w:tr w:rsidR="00F0040E" w:rsidRPr="00393E7A" w:rsidTr="008B6F3D">
        <w:trPr>
          <w:trHeight w:val="314"/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</w:pPr>
            <w:r w:rsidRPr="00393E7A"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</w:tr>
      <w:tr w:rsidR="00F0040E" w:rsidRPr="00393E7A" w:rsidTr="008B6F3D">
        <w:trPr>
          <w:trHeight w:val="315"/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</w:pPr>
            <w:r w:rsidRPr="00393E7A"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40E" w:rsidRPr="00393E7A" w:rsidRDefault="00F0040E" w:rsidP="008B6F3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0040E" w:rsidRPr="00393E7A" w:rsidRDefault="00F0040E" w:rsidP="00F0040E">
      <w:pPr>
        <w:autoSpaceDE w:val="0"/>
        <w:autoSpaceDN w:val="0"/>
        <w:adjustRightInd w:val="0"/>
        <w:jc w:val="both"/>
      </w:pPr>
    </w:p>
    <w:p w:rsidR="00F0040E" w:rsidRPr="00865EBF" w:rsidRDefault="00F0040E" w:rsidP="00F004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Приложение: ________________________________ на ___ листах.</w:t>
      </w:r>
    </w:p>
    <w:p w:rsidR="00F0040E" w:rsidRPr="00865EBF" w:rsidRDefault="00F0040E" w:rsidP="00F004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 xml:space="preserve">                (наименование документа)</w:t>
      </w:r>
    </w:p>
    <w:p w:rsidR="00F0040E" w:rsidRPr="00865EBF" w:rsidRDefault="00F0040E" w:rsidP="00F004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040E" w:rsidRPr="00865EBF" w:rsidRDefault="00F0040E" w:rsidP="00F004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Сдал                                             Принял</w:t>
      </w:r>
    </w:p>
    <w:p w:rsidR="00F0040E" w:rsidRPr="00865EBF" w:rsidRDefault="00F0040E" w:rsidP="00F004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>__________________________                       __________________________</w:t>
      </w:r>
    </w:p>
    <w:p w:rsidR="00F0040E" w:rsidRPr="00865EBF" w:rsidRDefault="00F0040E" w:rsidP="00F004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5EBF">
        <w:rPr>
          <w:rFonts w:ascii="Times New Roman" w:hAnsi="Times New Roman" w:cs="Times New Roman"/>
          <w:sz w:val="24"/>
          <w:szCs w:val="24"/>
        </w:rPr>
        <w:t xml:space="preserve">    (Ф.И.О., подпись)                                (Ф.И.О., подпись)</w:t>
      </w:r>
    </w:p>
    <w:p w:rsidR="00F0040E" w:rsidRPr="00865EBF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Pr="00393E7A" w:rsidRDefault="00F0040E" w:rsidP="00F0040E">
      <w:pPr>
        <w:autoSpaceDE w:val="0"/>
        <w:autoSpaceDN w:val="0"/>
        <w:adjustRightInd w:val="0"/>
        <w:ind w:firstLine="540"/>
        <w:jc w:val="both"/>
      </w:pPr>
      <w:r w:rsidRPr="00393E7A">
        <w:t>--------------------------------</w:t>
      </w:r>
    </w:p>
    <w:p w:rsidR="00F0040E" w:rsidRPr="00393E7A" w:rsidRDefault="00F0040E" w:rsidP="00F0040E">
      <w:pPr>
        <w:autoSpaceDE w:val="0"/>
        <w:autoSpaceDN w:val="0"/>
        <w:adjustRightInd w:val="0"/>
        <w:ind w:firstLine="540"/>
        <w:jc w:val="both"/>
      </w:pPr>
      <w:bookmarkStart w:id="5" w:name="Par231"/>
      <w:bookmarkEnd w:id="5"/>
      <w:r w:rsidRPr="00393E7A">
        <w:t>&lt;*&gt; Заполняется при наличии документов, подтверждающих стоимость подарка.</w:t>
      </w:r>
    </w:p>
    <w:p w:rsidR="00F0040E" w:rsidRPr="00393E7A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Pr="00393E7A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Pr="00393E7A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Pr="00393E7A" w:rsidRDefault="00581A26" w:rsidP="00F0040E">
      <w:pPr>
        <w:autoSpaceDE w:val="0"/>
        <w:autoSpaceDN w:val="0"/>
        <w:adjustRightInd w:val="0"/>
        <w:jc w:val="right"/>
        <w:outlineLvl w:val="1"/>
      </w:pPr>
      <w:r>
        <w:t>Приложение №</w:t>
      </w:r>
      <w:r w:rsidR="00F0040E" w:rsidRPr="00393E7A">
        <w:t xml:space="preserve"> 4</w:t>
      </w:r>
    </w:p>
    <w:p w:rsidR="00F0040E" w:rsidRPr="00393E7A" w:rsidRDefault="00F0040E" w:rsidP="00F0040E">
      <w:pPr>
        <w:autoSpaceDE w:val="0"/>
        <w:autoSpaceDN w:val="0"/>
        <w:adjustRightInd w:val="0"/>
        <w:ind w:firstLine="540"/>
        <w:jc w:val="both"/>
      </w:pPr>
    </w:p>
    <w:p w:rsidR="00F0040E" w:rsidRPr="00393E7A" w:rsidRDefault="00F0040E" w:rsidP="00F0040E">
      <w:pPr>
        <w:pStyle w:val="ConsPlusNonformat"/>
      </w:pPr>
      <w:r w:rsidRPr="00393E7A">
        <w:t xml:space="preserve">                                         __________________________________</w:t>
      </w:r>
    </w:p>
    <w:p w:rsidR="00F0040E" w:rsidRPr="00393E7A" w:rsidRDefault="00F0040E" w:rsidP="00F0040E">
      <w:pPr>
        <w:pStyle w:val="ConsPlusNonformat"/>
      </w:pPr>
      <w:r w:rsidRPr="00393E7A">
        <w:t xml:space="preserve">                                         __________________________________</w:t>
      </w:r>
    </w:p>
    <w:p w:rsidR="00F0040E" w:rsidRPr="00865EBF" w:rsidRDefault="00F0040E" w:rsidP="00F0040E">
      <w:pPr>
        <w:pStyle w:val="ConsPlusNonformat"/>
        <w:jc w:val="right"/>
        <w:rPr>
          <w:rFonts w:ascii="Times New Roman" w:hAnsi="Times New Roman" w:cs="Times New Roman"/>
        </w:rPr>
      </w:pPr>
      <w:r w:rsidRPr="00865EBF">
        <w:rPr>
          <w:rFonts w:ascii="Times New Roman" w:hAnsi="Times New Roman" w:cs="Times New Roman"/>
        </w:rPr>
        <w:t>(Должность руководителя органа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0040E" w:rsidRPr="00865EBF" w:rsidRDefault="00F0040E" w:rsidP="00F0040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местного самоуправления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0040E" w:rsidRPr="00865EBF" w:rsidRDefault="00F0040E" w:rsidP="00F0040E">
      <w:pPr>
        <w:pStyle w:val="ConsPlusNonformat"/>
        <w:jc w:val="right"/>
        <w:rPr>
          <w:rFonts w:ascii="Times New Roman" w:hAnsi="Times New Roman" w:cs="Times New Roman"/>
        </w:rPr>
      </w:pPr>
      <w:r w:rsidRPr="00865EBF">
        <w:rPr>
          <w:rFonts w:ascii="Times New Roman" w:hAnsi="Times New Roman" w:cs="Times New Roman"/>
        </w:rPr>
        <w:t>и Ф.И.О.)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0040E" w:rsidRPr="00393E7A" w:rsidRDefault="00F0040E" w:rsidP="00F0040E">
      <w:pPr>
        <w:pStyle w:val="ConsPlusNonformat"/>
      </w:pPr>
    </w:p>
    <w:p w:rsidR="00F0040E" w:rsidRPr="00393E7A" w:rsidRDefault="00F0040E" w:rsidP="00F0040E">
      <w:pPr>
        <w:pStyle w:val="ConsPlusNonformat"/>
      </w:pPr>
      <w:r w:rsidRPr="00393E7A">
        <w:t xml:space="preserve">                                         __________________________________</w:t>
      </w:r>
    </w:p>
    <w:p w:rsidR="00F0040E" w:rsidRPr="00393E7A" w:rsidRDefault="00F0040E" w:rsidP="00F0040E">
      <w:pPr>
        <w:pStyle w:val="ConsPlusNonformat"/>
      </w:pPr>
      <w:r w:rsidRPr="00393E7A">
        <w:t xml:space="preserve">                                         __________________________________</w:t>
      </w:r>
    </w:p>
    <w:p w:rsidR="00F0040E" w:rsidRPr="00865EBF" w:rsidRDefault="00F0040E" w:rsidP="00F0040E">
      <w:pPr>
        <w:pStyle w:val="ConsPlusNonformat"/>
        <w:rPr>
          <w:rFonts w:ascii="Times New Roman" w:hAnsi="Times New Roman" w:cs="Times New Roman"/>
        </w:rPr>
      </w:pPr>
      <w:r w:rsidRPr="00393E7A">
        <w:t xml:space="preserve">                                              (</w:t>
      </w:r>
      <w:r w:rsidRPr="00865EBF">
        <w:rPr>
          <w:rFonts w:ascii="Times New Roman" w:hAnsi="Times New Roman" w:cs="Times New Roman"/>
        </w:rPr>
        <w:t>Ф.И.О., должность лица,</w:t>
      </w:r>
    </w:p>
    <w:p w:rsidR="00F0040E" w:rsidRPr="00865EBF" w:rsidRDefault="00F0040E" w:rsidP="00F0040E">
      <w:pPr>
        <w:pStyle w:val="ConsPlusNonformat"/>
        <w:rPr>
          <w:rFonts w:ascii="Times New Roman" w:hAnsi="Times New Roman" w:cs="Times New Roman"/>
        </w:rPr>
      </w:pPr>
      <w:r w:rsidRPr="00865EBF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5EBF">
        <w:rPr>
          <w:rFonts w:ascii="Times New Roman" w:hAnsi="Times New Roman" w:cs="Times New Roman"/>
        </w:rPr>
        <w:t xml:space="preserve"> сдавшего подарок)</w:t>
      </w:r>
    </w:p>
    <w:p w:rsidR="00F0040E" w:rsidRPr="00393E7A" w:rsidRDefault="00F0040E" w:rsidP="00F0040E">
      <w:pPr>
        <w:pStyle w:val="ConsPlusNonformat"/>
      </w:pPr>
    </w:p>
    <w:p w:rsidR="00F0040E" w:rsidRPr="00C3523D" w:rsidRDefault="00F0040E" w:rsidP="00F0040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6" w:name="Par251"/>
      <w:bookmarkEnd w:id="6"/>
      <w:r w:rsidRPr="00393E7A">
        <w:t xml:space="preserve">                        </w:t>
      </w:r>
      <w:r w:rsidRPr="00C3523D">
        <w:rPr>
          <w:rFonts w:ascii="Times New Roman" w:hAnsi="Times New Roman" w:cs="Times New Roman"/>
          <w:sz w:val="24"/>
          <w:szCs w:val="24"/>
        </w:rPr>
        <w:t>Заявление о выкупе подарка</w:t>
      </w:r>
    </w:p>
    <w:p w:rsidR="00F0040E" w:rsidRPr="00C3523D" w:rsidRDefault="00F0040E" w:rsidP="00F0040E">
      <w:pPr>
        <w:pStyle w:val="ConsPlusNonformat"/>
        <w:rPr>
          <w:sz w:val="24"/>
          <w:szCs w:val="24"/>
        </w:rPr>
      </w:pPr>
    </w:p>
    <w:p w:rsidR="00F0040E" w:rsidRPr="00C3523D" w:rsidRDefault="00F0040E" w:rsidP="00F004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3E7A">
        <w:t xml:space="preserve">    </w:t>
      </w:r>
      <w:r w:rsidRPr="00C3523D">
        <w:rPr>
          <w:rFonts w:ascii="Times New Roman" w:hAnsi="Times New Roman" w:cs="Times New Roman"/>
          <w:sz w:val="24"/>
          <w:szCs w:val="24"/>
        </w:rPr>
        <w:t>Информирую Вас о намерении выкупить подарок, полученный мною в связи  с</w:t>
      </w:r>
    </w:p>
    <w:p w:rsidR="00F0040E" w:rsidRPr="00393E7A" w:rsidRDefault="00F0040E" w:rsidP="00F0040E">
      <w:pPr>
        <w:pStyle w:val="ConsPlusNonformat"/>
      </w:pPr>
      <w:r w:rsidRPr="00393E7A">
        <w:t>___________________________________________________________________________</w:t>
      </w:r>
    </w:p>
    <w:p w:rsidR="00F0040E" w:rsidRPr="00393E7A" w:rsidRDefault="00F0040E" w:rsidP="00F0040E">
      <w:pPr>
        <w:pStyle w:val="ConsPlusNonformat"/>
      </w:pPr>
      <w:r w:rsidRPr="00393E7A">
        <w:t xml:space="preserve">     </w:t>
      </w:r>
      <w:r>
        <w:t xml:space="preserve">        </w:t>
      </w:r>
      <w:r w:rsidRPr="00393E7A">
        <w:t xml:space="preserve"> </w:t>
      </w:r>
      <w:r w:rsidRPr="00865EBF">
        <w:rPr>
          <w:rFonts w:ascii="Times New Roman" w:hAnsi="Times New Roman" w:cs="Times New Roman"/>
        </w:rPr>
        <w:t>(указать наименование мероприятия, место и дату его проведения</w:t>
      </w:r>
      <w:r w:rsidRPr="00393E7A">
        <w:t>)</w:t>
      </w:r>
    </w:p>
    <w:p w:rsidR="00F0040E" w:rsidRPr="00393E7A" w:rsidRDefault="00F0040E" w:rsidP="00F0040E">
      <w:pPr>
        <w:pStyle w:val="ConsPlusNonformat"/>
      </w:pPr>
      <w:r w:rsidRPr="00393E7A">
        <w:t>___________________________________________________________________________</w:t>
      </w:r>
    </w:p>
    <w:p w:rsidR="00F0040E" w:rsidRPr="00393E7A" w:rsidRDefault="00F0040E" w:rsidP="00F0040E">
      <w:pPr>
        <w:pStyle w:val="30"/>
        <w:shd w:val="clear" w:color="auto" w:fill="auto"/>
        <w:spacing w:line="200" w:lineRule="exact"/>
        <w:jc w:val="both"/>
        <w:rPr>
          <w:rFonts w:ascii="Arial" w:hAnsi="Arial" w:cs="Arial"/>
        </w:rPr>
      </w:pPr>
    </w:p>
    <w:p w:rsidR="00F0040E" w:rsidRPr="00393E7A" w:rsidRDefault="00F0040E" w:rsidP="00F0040E">
      <w:pPr>
        <w:pStyle w:val="30"/>
        <w:shd w:val="clear" w:color="auto" w:fill="auto"/>
        <w:spacing w:line="200" w:lineRule="exact"/>
        <w:jc w:val="both"/>
        <w:rPr>
          <w:rFonts w:ascii="Arial" w:hAnsi="Arial" w:cs="Arial"/>
        </w:rPr>
      </w:pPr>
    </w:p>
    <w:p w:rsidR="00F0040E" w:rsidRDefault="00F0040E" w:rsidP="00F0040E"/>
    <w:p w:rsidR="00F0040E" w:rsidRPr="005C066C" w:rsidRDefault="00F0040E" w:rsidP="00F0040E">
      <w:pPr>
        <w:jc w:val="both"/>
      </w:pPr>
    </w:p>
    <w:p w:rsidR="001C5137" w:rsidRDefault="001C5137" w:rsidP="00F0040E">
      <w:pPr>
        <w:pStyle w:val="a8"/>
      </w:pPr>
    </w:p>
    <w:sectPr w:rsidR="001C5137" w:rsidSect="0020640C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BF2"/>
    <w:multiLevelType w:val="hybridMultilevel"/>
    <w:tmpl w:val="76A4CBB2"/>
    <w:lvl w:ilvl="0" w:tplc="48F203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attachedTemplate r:id="rId1"/>
  <w:defaultTabStop w:val="708"/>
  <w:characterSpacingControl w:val="doNotCompress"/>
  <w:compat/>
  <w:rsids>
    <w:rsidRoot w:val="0078682F"/>
    <w:rsid w:val="00066778"/>
    <w:rsid w:val="000B295A"/>
    <w:rsid w:val="000B74CC"/>
    <w:rsid w:val="00195DB7"/>
    <w:rsid w:val="001B6416"/>
    <w:rsid w:val="001C5137"/>
    <w:rsid w:val="0020640C"/>
    <w:rsid w:val="002C68E4"/>
    <w:rsid w:val="003A3A02"/>
    <w:rsid w:val="003D074C"/>
    <w:rsid w:val="00476326"/>
    <w:rsid w:val="00483850"/>
    <w:rsid w:val="004D586A"/>
    <w:rsid w:val="0055531C"/>
    <w:rsid w:val="005639C2"/>
    <w:rsid w:val="00570661"/>
    <w:rsid w:val="00581A26"/>
    <w:rsid w:val="00595B98"/>
    <w:rsid w:val="005D6E1D"/>
    <w:rsid w:val="00653B5F"/>
    <w:rsid w:val="0067007C"/>
    <w:rsid w:val="00670DFF"/>
    <w:rsid w:val="00675AD6"/>
    <w:rsid w:val="006C59B2"/>
    <w:rsid w:val="007264A3"/>
    <w:rsid w:val="0078682F"/>
    <w:rsid w:val="007F43AE"/>
    <w:rsid w:val="0081039D"/>
    <w:rsid w:val="00855138"/>
    <w:rsid w:val="008573B7"/>
    <w:rsid w:val="008820C0"/>
    <w:rsid w:val="008B00E4"/>
    <w:rsid w:val="008B7304"/>
    <w:rsid w:val="00905B68"/>
    <w:rsid w:val="009361D6"/>
    <w:rsid w:val="0093764E"/>
    <w:rsid w:val="009450BB"/>
    <w:rsid w:val="009457E4"/>
    <w:rsid w:val="009B190F"/>
    <w:rsid w:val="00A55784"/>
    <w:rsid w:val="00B042E7"/>
    <w:rsid w:val="00BF3746"/>
    <w:rsid w:val="00C70C0A"/>
    <w:rsid w:val="00D467DB"/>
    <w:rsid w:val="00D86A2F"/>
    <w:rsid w:val="00DD2237"/>
    <w:rsid w:val="00E022E1"/>
    <w:rsid w:val="00EE680D"/>
    <w:rsid w:val="00F0040E"/>
    <w:rsid w:val="00FB656A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0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20640C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20640C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7">
    <w:name w:val="heading 7"/>
    <w:basedOn w:val="a"/>
    <w:next w:val="a"/>
    <w:link w:val="70"/>
    <w:qFormat/>
    <w:rsid w:val="0020640C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4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0640C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rsid w:val="0020640C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70">
    <w:name w:val="Заголовок 7 Знак"/>
    <w:link w:val="7"/>
    <w:rsid w:val="0020640C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20640C"/>
    <w:pPr>
      <w:ind w:left="360"/>
      <w:jc w:val="both"/>
    </w:pPr>
    <w:rPr>
      <w:sz w:val="26"/>
    </w:rPr>
  </w:style>
  <w:style w:type="character" w:customStyle="1" w:styleId="20">
    <w:name w:val="Основной текст 2 Знак"/>
    <w:link w:val="2"/>
    <w:rsid w:val="0020640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Цветовое выделение"/>
    <w:uiPriority w:val="99"/>
    <w:rsid w:val="00D467DB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uiPriority w:val="99"/>
    <w:rsid w:val="00D467DB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D467DB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7">
    <w:name w:val="Прижатый влево"/>
    <w:basedOn w:val="a"/>
    <w:next w:val="a"/>
    <w:uiPriority w:val="99"/>
    <w:rsid w:val="00D467DB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8">
    <w:name w:val="No Spacing"/>
    <w:link w:val="a9"/>
    <w:uiPriority w:val="1"/>
    <w:qFormat/>
    <w:rsid w:val="00D467DB"/>
    <w:rPr>
      <w:rFonts w:ascii="Times New Roman" w:eastAsia="Times New Roman" w:hAnsi="Times New Roman"/>
      <w:sz w:val="24"/>
    </w:rPr>
  </w:style>
  <w:style w:type="character" w:customStyle="1" w:styleId="a9">
    <w:name w:val="Без интервала Знак"/>
    <w:link w:val="a8"/>
    <w:uiPriority w:val="1"/>
    <w:locked/>
    <w:rsid w:val="003D074C"/>
    <w:rPr>
      <w:rFonts w:ascii="Times New Roman" w:eastAsia="Times New Roman" w:hAnsi="Times New Roman"/>
      <w:sz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78682F"/>
  </w:style>
  <w:style w:type="paragraph" w:styleId="aa">
    <w:name w:val="Body Text"/>
    <w:basedOn w:val="a"/>
    <w:link w:val="ab"/>
    <w:uiPriority w:val="99"/>
    <w:semiHidden/>
    <w:unhideWhenUsed/>
    <w:rsid w:val="00F0040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0040E"/>
    <w:rPr>
      <w:rFonts w:ascii="Times New Roman" w:eastAsia="Times New Roman" w:hAnsi="Times New Roman"/>
      <w:sz w:val="24"/>
    </w:rPr>
  </w:style>
  <w:style w:type="paragraph" w:styleId="ac">
    <w:name w:val="Normal (Web)"/>
    <w:basedOn w:val="a"/>
    <w:uiPriority w:val="99"/>
    <w:unhideWhenUsed/>
    <w:rsid w:val="00F0040E"/>
    <w:pPr>
      <w:spacing w:before="100" w:beforeAutospacing="1" w:after="100" w:afterAutospacing="1"/>
    </w:pPr>
    <w:rPr>
      <w:szCs w:val="24"/>
    </w:rPr>
  </w:style>
  <w:style w:type="character" w:customStyle="1" w:styleId="3">
    <w:name w:val="Основной текст (3)_"/>
    <w:link w:val="30"/>
    <w:rsid w:val="00F0040E"/>
    <w:rPr>
      <w:rFonts w:ascii="Courier New" w:hAnsi="Courier New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040E"/>
    <w:pPr>
      <w:shd w:val="clear" w:color="auto" w:fill="FFFFFF"/>
      <w:spacing w:line="240" w:lineRule="atLeast"/>
    </w:pPr>
    <w:rPr>
      <w:rFonts w:ascii="Courier New" w:eastAsia="Calibri" w:hAnsi="Courier New"/>
      <w:sz w:val="20"/>
    </w:rPr>
  </w:style>
  <w:style w:type="paragraph" w:customStyle="1" w:styleId="ConsPlusNonformat">
    <w:name w:val="ConsPlusNonformat"/>
    <w:rsid w:val="00F004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87;&#1086;&#1089;&#1090;&#1072;&#1085;&#1086;&#1074;&#1083;&#1077;&#1085;&#1080;&#1077;%20&#1086;%20&#1074;&#1086;&#1076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воде</Template>
  <TotalTime>1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2016-12-05T07:05:00Z</cp:lastPrinted>
  <dcterms:created xsi:type="dcterms:W3CDTF">2017-04-06T08:20:00Z</dcterms:created>
  <dcterms:modified xsi:type="dcterms:W3CDTF">2017-04-06T08:20:00Z</dcterms:modified>
</cp:coreProperties>
</file>